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76" w:rsidRDefault="00BE4876">
      <w:pPr>
        <w:rPr>
          <w:rFonts w:ascii="Arial" w:hAnsi="Arial" w:cs="Arial"/>
          <w:b/>
          <w:sz w:val="28"/>
        </w:rPr>
      </w:pPr>
    </w:p>
    <w:p w:rsidR="00BE4876" w:rsidRDefault="00BE4876">
      <w:pPr>
        <w:rPr>
          <w:rFonts w:ascii="Arial" w:hAnsi="Arial" w:cs="Arial"/>
          <w:b/>
          <w:sz w:val="28"/>
        </w:rPr>
      </w:pPr>
    </w:p>
    <w:p w:rsidR="00016C42" w:rsidRDefault="00016C42">
      <w:pPr>
        <w:rPr>
          <w:rFonts w:ascii="Arial" w:hAnsi="Arial" w:cs="Arial"/>
          <w:b/>
          <w:sz w:val="28"/>
        </w:rPr>
      </w:pPr>
      <w:r w:rsidRPr="00BE4876">
        <w:rPr>
          <w:rFonts w:ascii="Arial" w:hAnsi="Arial" w:cs="Arial"/>
          <w:b/>
          <w:sz w:val="28"/>
        </w:rPr>
        <w:t xml:space="preserve">Programma </w:t>
      </w:r>
      <w:r w:rsidR="00BE4876">
        <w:rPr>
          <w:rFonts w:ascii="Arial" w:hAnsi="Arial" w:cs="Arial"/>
          <w:b/>
          <w:sz w:val="28"/>
        </w:rPr>
        <w:t>Scholing Aanpak Kindermishandeling en Huiselijk geweld</w:t>
      </w:r>
    </w:p>
    <w:p w:rsidR="00BE4876" w:rsidRDefault="00BE4876">
      <w:pPr>
        <w:rPr>
          <w:rFonts w:ascii="Arial" w:hAnsi="Arial" w:cs="Arial"/>
          <w:b/>
          <w:sz w:val="28"/>
        </w:rPr>
      </w:pPr>
    </w:p>
    <w:p w:rsidR="00BE4876" w:rsidRPr="00BE4876" w:rsidRDefault="00DA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Deel 1: </w:t>
      </w:r>
      <w:r w:rsidR="00BE4876" w:rsidRPr="00BE4876">
        <w:rPr>
          <w:rFonts w:ascii="Arial" w:hAnsi="Arial" w:cs="Arial"/>
          <w:sz w:val="24"/>
          <w:szCs w:val="24"/>
        </w:rPr>
        <w:t>Plenair</w:t>
      </w:r>
      <w:r w:rsidR="00B75944">
        <w:rPr>
          <w:rFonts w:ascii="Arial" w:hAnsi="Arial" w:cs="Arial"/>
          <w:sz w:val="24"/>
          <w:szCs w:val="24"/>
        </w:rPr>
        <w:t>, 100 deelnemers</w:t>
      </w:r>
      <w:r w:rsidR="00BE4876" w:rsidRPr="00BE4876">
        <w:rPr>
          <w:rFonts w:ascii="Arial" w:hAnsi="Arial" w:cs="Arial"/>
          <w:sz w:val="24"/>
          <w:szCs w:val="24"/>
        </w:rPr>
        <w:t>:</w:t>
      </w:r>
    </w:p>
    <w:p w:rsidR="00BE4876" w:rsidRDefault="00BE4876" w:rsidP="00BE4876">
      <w:pPr>
        <w:tabs>
          <w:tab w:val="left" w:pos="1418"/>
          <w:tab w:val="left" w:pos="1701"/>
        </w:tabs>
        <w:spacing w:after="0"/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13:00</w:t>
      </w:r>
      <w:r w:rsidR="00016C42" w:rsidRPr="00BE4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13.</w:t>
      </w:r>
      <w:r w:rsidR="00B75944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</w:t>
      </w:r>
      <w:r w:rsidR="00016C42" w:rsidRPr="00BE4876">
        <w:rPr>
          <w:rFonts w:ascii="Arial" w:hAnsi="Arial" w:cs="Arial"/>
        </w:rPr>
        <w:t>uur</w:t>
      </w:r>
      <w:r w:rsidR="001853D9" w:rsidRPr="00BE48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Kennismaking</w:t>
      </w:r>
      <w:r w:rsidR="00B75944">
        <w:rPr>
          <w:rFonts w:ascii="Arial" w:hAnsi="Arial" w:cs="Arial"/>
        </w:rPr>
        <w:t xml:space="preserve"> en inleiding</w:t>
      </w:r>
    </w:p>
    <w:p w:rsidR="00BE4876" w:rsidRDefault="00BE4876" w:rsidP="00BE4876">
      <w:pPr>
        <w:pStyle w:val="Lijstalinea"/>
        <w:numPr>
          <w:ilvl w:val="0"/>
          <w:numId w:val="5"/>
        </w:num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Toelichting op landelijke aanpak kindermishandeling en huiselijk geweld</w:t>
      </w:r>
    </w:p>
    <w:p w:rsidR="00BE4876" w:rsidRDefault="00BE4876" w:rsidP="00BE4876">
      <w:pPr>
        <w:pStyle w:val="Lijstalinea"/>
        <w:numPr>
          <w:ilvl w:val="0"/>
          <w:numId w:val="5"/>
        </w:num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Nieuwe meldcode met afwegingskader en implicaties voor de JGZ</w:t>
      </w:r>
    </w:p>
    <w:p w:rsidR="00DA2178" w:rsidRPr="00BE4876" w:rsidRDefault="00DA2178" w:rsidP="00DA2178">
      <w:pPr>
        <w:pStyle w:val="Lijstalinea"/>
        <w:tabs>
          <w:tab w:val="left" w:pos="1418"/>
          <w:tab w:val="left" w:pos="1701"/>
        </w:tabs>
        <w:spacing w:after="0"/>
        <w:ind w:left="3900"/>
        <w:rPr>
          <w:rFonts w:ascii="Arial" w:hAnsi="Arial" w:cs="Arial"/>
        </w:rPr>
      </w:pPr>
    </w:p>
    <w:p w:rsidR="00BE4876" w:rsidRDefault="00BE4876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BE4876" w:rsidRDefault="00DA2178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Deel 2: </w:t>
      </w:r>
      <w:r w:rsidR="00BE4876">
        <w:rPr>
          <w:rFonts w:ascii="Arial" w:hAnsi="Arial" w:cs="Arial"/>
        </w:rPr>
        <w:t>Uiteen in 5 groepen</w:t>
      </w:r>
      <w:r w:rsidR="00B75944">
        <w:rPr>
          <w:rFonts w:ascii="Arial" w:hAnsi="Arial" w:cs="Arial"/>
        </w:rPr>
        <w:t>, 20 deelnemers per groep</w:t>
      </w:r>
      <w:r w:rsidR="00BE4876">
        <w:rPr>
          <w:rFonts w:ascii="Arial" w:hAnsi="Arial" w:cs="Arial"/>
        </w:rPr>
        <w:t>:</w:t>
      </w:r>
    </w:p>
    <w:p w:rsidR="00BE4876" w:rsidRDefault="00BE4876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BE4876" w:rsidRDefault="00BE4876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14.00 – 14.45 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Casuïstiek bespreking</w:t>
      </w:r>
    </w:p>
    <w:p w:rsidR="00BE4876" w:rsidRPr="00BE4876" w:rsidRDefault="00BE4876" w:rsidP="00BE4876">
      <w:pPr>
        <w:pStyle w:val="Lijstalinea"/>
        <w:numPr>
          <w:ilvl w:val="0"/>
          <w:numId w:val="5"/>
        </w:num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Centraal staat gewijzigde meldcode en de JGZ praktijk</w:t>
      </w:r>
    </w:p>
    <w:p w:rsidR="00BE4876" w:rsidRDefault="00BE4876" w:rsidP="00BE4876">
      <w:pPr>
        <w:tabs>
          <w:tab w:val="left" w:pos="1418"/>
          <w:tab w:val="left" w:pos="1701"/>
        </w:tabs>
        <w:spacing w:after="0"/>
        <w:ind w:left="3540" w:hanging="3540"/>
        <w:rPr>
          <w:rFonts w:ascii="Arial" w:hAnsi="Arial" w:cs="Arial"/>
        </w:rPr>
      </w:pPr>
    </w:p>
    <w:p w:rsidR="00BE4876" w:rsidRDefault="00BE4876" w:rsidP="00BE4876">
      <w:pPr>
        <w:tabs>
          <w:tab w:val="left" w:pos="1418"/>
          <w:tab w:val="left" w:pos="1701"/>
        </w:tabs>
        <w:spacing w:after="0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Pauze</w:t>
      </w:r>
    </w:p>
    <w:p w:rsidR="00BE4876" w:rsidRDefault="00BE4876" w:rsidP="00BE4876">
      <w:pPr>
        <w:tabs>
          <w:tab w:val="left" w:pos="1418"/>
          <w:tab w:val="left" w:pos="1701"/>
        </w:tabs>
        <w:spacing w:after="0"/>
        <w:ind w:left="708" w:hanging="708"/>
        <w:rPr>
          <w:rFonts w:ascii="Arial" w:hAnsi="Arial" w:cs="Arial"/>
        </w:rPr>
      </w:pPr>
    </w:p>
    <w:p w:rsidR="00BE4876" w:rsidRDefault="00BE4876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15.00 – 15.</w:t>
      </w:r>
      <w:r w:rsidR="00B75944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Casuïstiek bespreking</w:t>
      </w:r>
    </w:p>
    <w:p w:rsidR="00BE4876" w:rsidRDefault="00BE4876" w:rsidP="00BE4876">
      <w:pPr>
        <w:pStyle w:val="Lijstalinea"/>
        <w:numPr>
          <w:ilvl w:val="0"/>
          <w:numId w:val="5"/>
        </w:num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Centraal staat gewijzigde meldcode</w:t>
      </w:r>
      <w:r>
        <w:rPr>
          <w:rFonts w:ascii="Arial" w:hAnsi="Arial" w:cs="Arial"/>
        </w:rPr>
        <w:t xml:space="preserve"> en de JGZ praktijk</w:t>
      </w:r>
    </w:p>
    <w:p w:rsidR="00BE4876" w:rsidRDefault="00BE4876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D14323" w:rsidRDefault="00DA2178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Deel 3: </w:t>
      </w:r>
      <w:r w:rsidR="00D14323">
        <w:rPr>
          <w:rFonts w:ascii="Arial" w:hAnsi="Arial" w:cs="Arial"/>
        </w:rPr>
        <w:t>Plenair</w:t>
      </w:r>
      <w:r w:rsidR="00B75944">
        <w:rPr>
          <w:rFonts w:ascii="Arial" w:hAnsi="Arial" w:cs="Arial"/>
        </w:rPr>
        <w:t>, 100 deelnemers</w:t>
      </w:r>
      <w:r w:rsidR="00D14323">
        <w:rPr>
          <w:rFonts w:ascii="Arial" w:hAnsi="Arial" w:cs="Arial"/>
        </w:rPr>
        <w:t>:</w:t>
      </w:r>
    </w:p>
    <w:p w:rsidR="00BE4876" w:rsidRDefault="00D14323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16.00 – 16.45 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Blauwe plekken</w:t>
      </w:r>
    </w:p>
    <w:p w:rsidR="00D14323" w:rsidRDefault="00D14323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-    </w:t>
      </w:r>
      <w:proofErr w:type="gramEnd"/>
      <w:r>
        <w:rPr>
          <w:rFonts w:ascii="Arial" w:hAnsi="Arial" w:cs="Arial"/>
        </w:rPr>
        <w:t>Signaleren en documenteren</w:t>
      </w:r>
    </w:p>
    <w:p w:rsidR="00D14323" w:rsidRDefault="00D14323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D14323" w:rsidRPr="00BE4876" w:rsidRDefault="00D14323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16.45 – 17.00 uur</w:t>
      </w:r>
      <w:r w:rsidR="00B75944">
        <w:rPr>
          <w:rFonts w:ascii="Arial" w:hAnsi="Arial" w:cs="Arial"/>
        </w:rPr>
        <w:tab/>
      </w:r>
      <w:r w:rsidR="00B75944">
        <w:rPr>
          <w:rFonts w:ascii="Arial" w:hAnsi="Arial" w:cs="Arial"/>
        </w:rPr>
        <w:tab/>
      </w:r>
      <w:r w:rsidR="00B75944">
        <w:rPr>
          <w:rFonts w:ascii="Arial" w:hAnsi="Arial" w:cs="Arial"/>
        </w:rPr>
        <w:tab/>
        <w:t xml:space="preserve">Afsluiting, nabranders, </w:t>
      </w:r>
      <w:r>
        <w:rPr>
          <w:rFonts w:ascii="Arial" w:hAnsi="Arial" w:cs="Arial"/>
        </w:rPr>
        <w:t>evaluatie</w:t>
      </w:r>
      <w:r w:rsidR="00B75944">
        <w:rPr>
          <w:rFonts w:ascii="Arial" w:hAnsi="Arial" w:cs="Arial"/>
        </w:rPr>
        <w:t xml:space="preserve"> en einde</w:t>
      </w:r>
    </w:p>
    <w:p w:rsidR="00BE4876" w:rsidRDefault="00BE4876" w:rsidP="00BE4876">
      <w:pPr>
        <w:tabs>
          <w:tab w:val="left" w:pos="1418"/>
          <w:tab w:val="left" w:pos="1701"/>
        </w:tabs>
        <w:spacing w:after="0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4876" w:rsidRPr="00BE4876" w:rsidRDefault="00BE4876" w:rsidP="00BE4876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4876" w:rsidRPr="00BE4876" w:rsidRDefault="00BE4876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B75944" w:rsidRDefault="00B75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scholing wordt gegeven door 5 aandachtfunctionarissen Kindermishandeling van GGD Twente: </w:t>
      </w:r>
      <w:r>
        <w:rPr>
          <w:rFonts w:ascii="Arial" w:hAnsi="Arial" w:cs="Arial"/>
        </w:rPr>
        <w:t>Anita Beens, arts M&amp;G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Francoise Marinus, jeugdarts KNMG</w:t>
      </w:r>
      <w:r>
        <w:rPr>
          <w:rFonts w:ascii="Arial" w:hAnsi="Arial" w:cs="Arial"/>
        </w:rPr>
        <w:t xml:space="preserve">, Nienke Boland, jeugdarts KNMG, </w:t>
      </w:r>
      <w:r>
        <w:rPr>
          <w:rFonts w:ascii="Arial" w:hAnsi="Arial" w:cs="Arial"/>
        </w:rPr>
        <w:t>Sandra Gijzen, jeugdarts KNMG</w:t>
      </w:r>
      <w:r w:rsidR="00DA21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Simone Kienhuis, arts M&amp;G</w:t>
      </w:r>
      <w:r w:rsidR="00DA2178">
        <w:rPr>
          <w:rFonts w:ascii="Arial" w:hAnsi="Arial" w:cs="Arial"/>
        </w:rPr>
        <w:t xml:space="preserve"> en stafarts Riet Haasnoot en een vertrouwensarts Veilig Thuis Twente (VTT).</w:t>
      </w:r>
    </w:p>
    <w:p w:rsidR="00DA2178" w:rsidRPr="00DA2178" w:rsidRDefault="00DA2178" w:rsidP="00DA2178">
      <w:pPr>
        <w:rPr>
          <w:rFonts w:ascii="Arial" w:hAnsi="Arial" w:cs="Arial"/>
        </w:rPr>
      </w:pPr>
      <w:r w:rsidRPr="00DA2178">
        <w:rPr>
          <w:rFonts w:ascii="Arial" w:hAnsi="Arial" w:cs="Arial"/>
        </w:rPr>
        <w:t>Deel 1 door: Aandachtsfunctionarissen KM: Simone Kienhuis en Sandra Gijzen</w:t>
      </w:r>
    </w:p>
    <w:p w:rsidR="00DA2178" w:rsidRPr="00DA2178" w:rsidRDefault="00DA2178" w:rsidP="00DA2178">
      <w:pPr>
        <w:rPr>
          <w:rFonts w:ascii="Arial" w:hAnsi="Arial" w:cs="Arial"/>
        </w:rPr>
      </w:pPr>
      <w:r w:rsidRPr="00DA2178">
        <w:rPr>
          <w:rFonts w:ascii="Arial" w:hAnsi="Arial" w:cs="Arial"/>
        </w:rPr>
        <w:t>Deel 2 door: 5 aandachtsfunctionarissen KM en stafarts JGZ: Anita Beens, Francoise Marinus, Nienke Boland, Sandra Gijzen, Simone Kienhuis en Riet Haasnoot</w:t>
      </w:r>
    </w:p>
    <w:p w:rsidR="00B75944" w:rsidRDefault="00DA2178">
      <w:pPr>
        <w:rPr>
          <w:rFonts w:ascii="Arial" w:hAnsi="Arial" w:cs="Arial"/>
        </w:rPr>
      </w:pPr>
      <w:r>
        <w:rPr>
          <w:rFonts w:ascii="Arial" w:hAnsi="Arial" w:cs="Arial"/>
        </w:rPr>
        <w:t>Deel 3: door: Vertrouwensarts VTT,  Simone Kienhuis en Sandra Gijzen.</w:t>
      </w:r>
      <w:bookmarkStart w:id="0" w:name="_GoBack"/>
      <w:bookmarkEnd w:id="0"/>
    </w:p>
    <w:p w:rsidR="00016C42" w:rsidRPr="00BE4876" w:rsidRDefault="00016C42">
      <w:pPr>
        <w:rPr>
          <w:rFonts w:ascii="Arial" w:hAnsi="Arial" w:cs="Arial"/>
        </w:rPr>
      </w:pPr>
    </w:p>
    <w:sectPr w:rsidR="00016C42" w:rsidRPr="00BE4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76" w:rsidRDefault="00BE4876" w:rsidP="00BE4876">
      <w:pPr>
        <w:spacing w:after="0" w:line="240" w:lineRule="auto"/>
      </w:pPr>
      <w:r>
        <w:separator/>
      </w:r>
    </w:p>
  </w:endnote>
  <w:endnote w:type="continuationSeparator" w:id="0">
    <w:p w:rsidR="00BE4876" w:rsidRDefault="00BE4876" w:rsidP="00BE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76" w:rsidRDefault="00BE4876" w:rsidP="00BE4876">
      <w:pPr>
        <w:spacing w:after="0" w:line="240" w:lineRule="auto"/>
      </w:pPr>
      <w:r>
        <w:separator/>
      </w:r>
    </w:p>
  </w:footnote>
  <w:footnote w:type="continuationSeparator" w:id="0">
    <w:p w:rsidR="00BE4876" w:rsidRDefault="00BE4876" w:rsidP="00BE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76" w:rsidRDefault="00BE4876">
    <w:pPr>
      <w:pStyle w:val="Koptekst"/>
    </w:pPr>
    <w:r>
      <w:rPr>
        <w:noProof/>
        <w:lang w:eastAsia="nl-NL"/>
      </w:rPr>
      <w:drawing>
        <wp:inline distT="0" distB="0" distL="0" distR="0" wp14:anchorId="6351B08A">
          <wp:extent cx="2162175" cy="9048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5BC6"/>
    <w:multiLevelType w:val="hybridMultilevel"/>
    <w:tmpl w:val="573E6E60"/>
    <w:lvl w:ilvl="0" w:tplc="A272A0DA">
      <w:start w:val="14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DDB6F5B"/>
    <w:multiLevelType w:val="hybridMultilevel"/>
    <w:tmpl w:val="B828555A"/>
    <w:lvl w:ilvl="0" w:tplc="A816E090">
      <w:start w:val="1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A240717"/>
    <w:multiLevelType w:val="hybridMultilevel"/>
    <w:tmpl w:val="B0C87636"/>
    <w:lvl w:ilvl="0" w:tplc="89608FE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E694D85"/>
    <w:multiLevelType w:val="hybridMultilevel"/>
    <w:tmpl w:val="5D2E317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42"/>
    <w:rsid w:val="00016C42"/>
    <w:rsid w:val="001853D9"/>
    <w:rsid w:val="00887CF3"/>
    <w:rsid w:val="009234EB"/>
    <w:rsid w:val="0094398B"/>
    <w:rsid w:val="00996EEE"/>
    <w:rsid w:val="00AC206F"/>
    <w:rsid w:val="00AE4767"/>
    <w:rsid w:val="00B75944"/>
    <w:rsid w:val="00B9669C"/>
    <w:rsid w:val="00BB2685"/>
    <w:rsid w:val="00BE4876"/>
    <w:rsid w:val="00CE2AB5"/>
    <w:rsid w:val="00D14323"/>
    <w:rsid w:val="00DA2178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8E8EDB-AB22-42F2-8ADE-47BA7B1E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C42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876"/>
  </w:style>
  <w:style w:type="paragraph" w:styleId="Voettekst">
    <w:name w:val="footer"/>
    <w:basedOn w:val="Standaard"/>
    <w:link w:val="VoettekstChar"/>
    <w:uiPriority w:val="99"/>
    <w:unhideWhenUsed/>
    <w:rsid w:val="00BE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2A5C77DA</Template>
  <TotalTime>29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schungel</dc:creator>
  <cp:keywords/>
  <dc:description/>
  <cp:lastModifiedBy>Jeannette Ruesink</cp:lastModifiedBy>
  <cp:revision>4</cp:revision>
  <dcterms:created xsi:type="dcterms:W3CDTF">2018-10-30T09:49:00Z</dcterms:created>
  <dcterms:modified xsi:type="dcterms:W3CDTF">2018-10-30T10:18:00Z</dcterms:modified>
</cp:coreProperties>
</file>